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99" w:rsidRDefault="00E53F99" w:rsidP="00FD47C0">
      <w:pPr>
        <w:jc w:val="center"/>
        <w:rPr>
          <w:b/>
          <w:bCs/>
          <w:sz w:val="52"/>
          <w:szCs w:val="52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State">
            <w:r w:rsidRPr="00625450">
              <w:rPr>
                <w:b/>
                <w:bCs/>
                <w:sz w:val="52"/>
                <w:szCs w:val="52"/>
              </w:rPr>
              <w:t>NEW</w:t>
            </w:r>
          </w:smartTag>
          <w:r w:rsidRPr="00625450">
            <w:rPr>
              <w:b/>
              <w:bCs/>
              <w:sz w:val="52"/>
              <w:szCs w:val="52"/>
            </w:rPr>
            <w:t xml:space="preserve"> </w:t>
          </w:r>
          <w:smartTag w:uri="urn:schemas-microsoft-com:office:smarttags" w:element="stockticker">
            <w:r w:rsidRPr="00625450">
              <w:rPr>
                <w:b/>
                <w:bCs/>
                <w:sz w:val="52"/>
                <w:szCs w:val="52"/>
              </w:rPr>
              <w:t>YORK</w:t>
            </w:r>
          </w:smartTag>
        </w:smartTag>
      </w:smartTag>
      <w:r w:rsidRPr="00625450">
        <w:rPr>
          <w:b/>
          <w:bCs/>
          <w:sz w:val="52"/>
          <w:szCs w:val="52"/>
        </w:rPr>
        <w:t xml:space="preserve"> STATE FBLA</w:t>
      </w:r>
    </w:p>
    <w:p w:rsidR="00E53F99" w:rsidRDefault="00E53F99" w:rsidP="00FD47C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INTRODUCTION TO BUSINESS</w:t>
      </w:r>
    </w:p>
    <w:p w:rsidR="00E53F99" w:rsidRDefault="00E53F99" w:rsidP="00FD47C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2013</w:t>
      </w:r>
    </w:p>
    <w:p w:rsidR="00E53F99" w:rsidRDefault="00E53F99" w:rsidP="00FD47C0">
      <w:pPr>
        <w:jc w:val="center"/>
        <w:rPr>
          <w:b/>
          <w:bCs/>
          <w:sz w:val="56"/>
          <w:szCs w:val="56"/>
        </w:rPr>
      </w:pPr>
    </w:p>
    <w:p w:rsidR="00E53F99" w:rsidRDefault="00E53F99" w:rsidP="00FD47C0">
      <w:pPr>
        <w:jc w:val="center"/>
        <w:rPr>
          <w:b/>
          <w:bCs/>
          <w:sz w:val="28"/>
          <w:szCs w:val="28"/>
          <w:u w:val="single"/>
        </w:rPr>
      </w:pPr>
      <w:r w:rsidRPr="00625450">
        <w:rPr>
          <w:b/>
          <w:bCs/>
          <w:sz w:val="28"/>
          <w:szCs w:val="28"/>
          <w:u w:val="single"/>
        </w:rPr>
        <w:t>PLEASE DO NOT OPEN THIS TEST UNTIL DIRECTED TO DO SO</w:t>
      </w:r>
    </w:p>
    <w:p w:rsidR="00E53F99" w:rsidRDefault="00E53F99" w:rsidP="00FD47C0">
      <w:pPr>
        <w:jc w:val="center"/>
        <w:rPr>
          <w:b/>
          <w:bCs/>
          <w:sz w:val="28"/>
          <w:szCs w:val="28"/>
          <w:u w:val="single"/>
        </w:rPr>
      </w:pPr>
    </w:p>
    <w:p w:rsidR="00E53F99" w:rsidRDefault="00E53F99" w:rsidP="00FD47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Test Directions</w:t>
      </w:r>
    </w:p>
    <w:p w:rsidR="00E53F99" w:rsidRDefault="00E53F99" w:rsidP="00FD47C0">
      <w:pPr>
        <w:jc w:val="center"/>
        <w:rPr>
          <w:sz w:val="28"/>
          <w:szCs w:val="28"/>
          <w:u w:val="single"/>
        </w:rPr>
      </w:pPr>
    </w:p>
    <w:p w:rsidR="00E53F99" w:rsidRDefault="00E53F99" w:rsidP="00FD47C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 the information requested on the answer sheet.</w:t>
      </w:r>
    </w:p>
    <w:p w:rsidR="00E53F99" w:rsidRDefault="00E53F99" w:rsidP="00FD47C0">
      <w:pPr>
        <w:spacing w:after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YOUR NAME </w:t>
      </w:r>
      <w:r>
        <w:rPr>
          <w:sz w:val="28"/>
          <w:szCs w:val="28"/>
        </w:rPr>
        <w:t>on the “Name” line.</w:t>
      </w:r>
    </w:p>
    <w:p w:rsidR="00E53F99" w:rsidRDefault="00E53F99" w:rsidP="00FD47C0">
      <w:pPr>
        <w:spacing w:after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</w:t>
      </w:r>
      <w:r>
        <w:rPr>
          <w:sz w:val="28"/>
          <w:szCs w:val="28"/>
        </w:rPr>
        <w:t xml:space="preserve">the name of the event, </w:t>
      </w:r>
      <w:r>
        <w:rPr>
          <w:b/>
          <w:bCs/>
          <w:sz w:val="28"/>
          <w:szCs w:val="28"/>
        </w:rPr>
        <w:t xml:space="preserve">INTRODUCTION TO BUSINESS </w:t>
      </w:r>
      <w:r>
        <w:rPr>
          <w:sz w:val="28"/>
          <w:szCs w:val="28"/>
        </w:rPr>
        <w:t>on the “Subject” line.</w:t>
      </w:r>
    </w:p>
    <w:p w:rsidR="00E53F99" w:rsidRDefault="00E53F99" w:rsidP="00FD47C0">
      <w:pPr>
        <w:spacing w:after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</w:t>
      </w:r>
      <w:r>
        <w:rPr>
          <w:sz w:val="28"/>
          <w:szCs w:val="28"/>
        </w:rPr>
        <w:t xml:space="preserve">the name of your </w:t>
      </w:r>
      <w:r>
        <w:rPr>
          <w:b/>
          <w:bCs/>
          <w:sz w:val="28"/>
          <w:szCs w:val="28"/>
        </w:rPr>
        <w:t xml:space="preserve">CHAPTER </w:t>
      </w:r>
      <w:r>
        <w:rPr>
          <w:sz w:val="28"/>
          <w:szCs w:val="28"/>
        </w:rPr>
        <w:t>on the “DATE” line.</w:t>
      </w:r>
    </w:p>
    <w:p w:rsidR="00E53F99" w:rsidRDefault="00E53F99" w:rsidP="00FD47C0">
      <w:pPr>
        <w:spacing w:after="0"/>
        <w:ind w:firstLine="720"/>
        <w:rPr>
          <w:sz w:val="28"/>
          <w:szCs w:val="28"/>
        </w:rPr>
      </w:pPr>
    </w:p>
    <w:p w:rsidR="00E53F99" w:rsidRDefault="00E53F99" w:rsidP="00FD47C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answers will be recorded on the answer sheet.</w:t>
      </w:r>
    </w:p>
    <w:p w:rsidR="00E53F99" w:rsidRDefault="00E53F99" w:rsidP="00FD47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Please do not write on the test booklet.</w:t>
      </w:r>
    </w:p>
    <w:p w:rsidR="00E53F99" w:rsidRDefault="00E53F99" w:rsidP="00FD47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Scrap paper will be provided.</w:t>
      </w:r>
    </w:p>
    <w:p w:rsidR="00E53F99" w:rsidRDefault="00E53F99" w:rsidP="00FD47C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Read each question completely before answering.  With a </w:t>
      </w:r>
      <w:r>
        <w:rPr>
          <w:b/>
          <w:bCs/>
          <w:sz w:val="28"/>
          <w:szCs w:val="28"/>
        </w:rPr>
        <w:t>NO. 2 pencil</w:t>
      </w:r>
      <w:r>
        <w:rPr>
          <w:sz w:val="28"/>
          <w:szCs w:val="28"/>
        </w:rPr>
        <w:t>, blacken in your choices completely on the answer sheet.  Do not make any other marks on the answer sheet, or the scoring machine will reject it.</w:t>
      </w:r>
    </w:p>
    <w:p w:rsidR="00E53F99" w:rsidRDefault="00E53F99" w:rsidP="00FD47C0">
      <w:pPr>
        <w:spacing w:after="0" w:line="240" w:lineRule="auto"/>
        <w:ind w:left="360"/>
        <w:rPr>
          <w:sz w:val="28"/>
          <w:szCs w:val="28"/>
        </w:rPr>
      </w:pPr>
    </w:p>
    <w:p w:rsidR="00E53F99" w:rsidRDefault="00E53F99" w:rsidP="00FD47C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will be given 60 minutes for the test.  You will be given a starting signal and a signal after 50 minutes have elapsed.</w:t>
      </w:r>
    </w:p>
    <w:p w:rsidR="00E53F99" w:rsidRPr="00625450" w:rsidRDefault="00E53F99" w:rsidP="00FD47C0">
      <w:pPr>
        <w:rPr>
          <w:sz w:val="28"/>
          <w:szCs w:val="28"/>
        </w:rPr>
      </w:pPr>
    </w:p>
    <w:p w:rsidR="00E53F99" w:rsidRPr="00C5288E" w:rsidRDefault="00E53F99" w:rsidP="00FD47C0">
      <w:pPr>
        <w:rPr>
          <w:b/>
          <w:bCs/>
          <w:sz w:val="28"/>
          <w:szCs w:val="28"/>
        </w:rPr>
      </w:pPr>
      <w:r w:rsidRPr="00C5288E">
        <w:rPr>
          <w:b/>
          <w:bCs/>
          <w:sz w:val="28"/>
          <w:szCs w:val="28"/>
        </w:rPr>
        <w:t>Tie will be broken using the last 10 questions of the test.</w:t>
      </w:r>
    </w:p>
    <w:p w:rsidR="00E53F99" w:rsidRDefault="00E53F99" w:rsidP="00A1016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E53F99" w:rsidRDefault="00E53F99" w:rsidP="00A10169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E53F99" w:rsidRDefault="00E53F99" w:rsidP="00DF1D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D61">
        <w:rPr>
          <w:sz w:val="24"/>
          <w:szCs w:val="24"/>
        </w:rPr>
        <w:t xml:space="preserve"> What drives the economy?</w:t>
      </w:r>
    </w:p>
    <w:p w:rsidR="00E53F99" w:rsidRDefault="00E53F99" w:rsidP="00DF1D6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Goods and services</w:t>
      </w:r>
    </w:p>
    <w:p w:rsidR="00E53F99" w:rsidRDefault="00E53F99" w:rsidP="00DF1D6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Wants and needs</w:t>
      </w:r>
    </w:p>
    <w:p w:rsidR="00E53F99" w:rsidRDefault="00E53F99" w:rsidP="00DF1D6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Resources</w:t>
      </w:r>
    </w:p>
    <w:p w:rsidR="00E53F99" w:rsidRDefault="00E53F99" w:rsidP="00DF1D6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Consumers</w:t>
      </w:r>
    </w:p>
    <w:p w:rsidR="00E53F99" w:rsidRDefault="00E53F99" w:rsidP="007A1BA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DF1D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true of public wants?</w:t>
      </w:r>
    </w:p>
    <w:p w:rsidR="00E53F99" w:rsidRDefault="00E53F99" w:rsidP="00673BD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are widely shared by many.</w:t>
      </w:r>
    </w:p>
    <w:p w:rsidR="00E53F99" w:rsidRDefault="00E53F99" w:rsidP="00673BD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Resources are insured.</w:t>
      </w:r>
    </w:p>
    <w:p w:rsidR="00E53F99" w:rsidRDefault="00E53F99" w:rsidP="00673BD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are often considered private.</w:t>
      </w:r>
    </w:p>
    <w:p w:rsidR="00E53F99" w:rsidRDefault="00E53F99" w:rsidP="00673BD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Examples include highways and parks.</w:t>
      </w:r>
    </w:p>
    <w:p w:rsidR="00E53F99" w:rsidRDefault="00E53F99" w:rsidP="007A1BA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3062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true of resources?</w:t>
      </w:r>
    </w:p>
    <w:p w:rsidR="00E53F99" w:rsidRDefault="00E53F99" w:rsidP="0030627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Resources are unlimited.</w:t>
      </w:r>
    </w:p>
    <w:p w:rsidR="00E53F99" w:rsidRDefault="00E53F99" w:rsidP="0030627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Businesses and governments lack resources.</w:t>
      </w:r>
    </w:p>
    <w:p w:rsidR="00E53F99" w:rsidRDefault="00E53F99" w:rsidP="0030627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Insurance and tourism are examples of resources.</w:t>
      </w:r>
    </w:p>
    <w:p w:rsidR="00E53F99" w:rsidRDefault="00E53F99" w:rsidP="0030627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Resources are limited.</w:t>
      </w:r>
    </w:p>
    <w:p w:rsidR="00E53F99" w:rsidRDefault="00E53F99" w:rsidP="007A1BA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F130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a name for items people can use to make or obtain what they need or want?</w:t>
      </w:r>
    </w:p>
    <w:p w:rsidR="00E53F99" w:rsidRDefault="00E53F99" w:rsidP="00F130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Resources</w:t>
      </w:r>
    </w:p>
    <w:p w:rsidR="00E53F99" w:rsidRDefault="00E53F99" w:rsidP="00F130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Goods</w:t>
      </w:r>
    </w:p>
    <w:p w:rsidR="00E53F99" w:rsidRDefault="00E53F99" w:rsidP="00F130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Services</w:t>
      </w:r>
    </w:p>
    <w:p w:rsidR="00E53F99" w:rsidRDefault="00E53F99" w:rsidP="00F130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Products</w:t>
      </w:r>
    </w:p>
    <w:p w:rsidR="00E53F99" w:rsidRDefault="00E53F99" w:rsidP="007A1BA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F130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should you do before making a decision?</w:t>
      </w:r>
    </w:p>
    <w:p w:rsidR="00E53F99" w:rsidRDefault="00E53F99" w:rsidP="00F130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the best use of limited resources.</w:t>
      </w:r>
    </w:p>
    <w:p w:rsidR="00E53F99" w:rsidRDefault="00E53F99" w:rsidP="00F130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Think of another decision you have made.</w:t>
      </w:r>
    </w:p>
    <w:p w:rsidR="00E53F99" w:rsidRDefault="00E53F99" w:rsidP="00F130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Satisfy your needs and wants.</w:t>
      </w:r>
    </w:p>
    <w:p w:rsidR="00E53F99" w:rsidRDefault="00E53F99" w:rsidP="00F130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 the pros and cons of alternatives.</w:t>
      </w:r>
    </w:p>
    <w:p w:rsidR="00E53F99" w:rsidRDefault="00E53F99" w:rsidP="007A1BA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7175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question would best help you evaluate a decision after you put it into effect?</w:t>
      </w:r>
    </w:p>
    <w:p w:rsidR="00E53F99" w:rsidRDefault="00E53F99" w:rsidP="0071754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resources are available to me?</w:t>
      </w:r>
    </w:p>
    <w:p w:rsidR="00E53F99" w:rsidRDefault="00E53F99" w:rsidP="0071754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my needs and wants?</w:t>
      </w:r>
    </w:p>
    <w:p w:rsidR="00E53F99" w:rsidRDefault="00E53F99" w:rsidP="0071754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I make the same choice again?</w:t>
      </w:r>
    </w:p>
    <w:p w:rsidR="00E53F99" w:rsidRDefault="00E53F99" w:rsidP="0071754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problem and what are my options?</w:t>
      </w:r>
    </w:p>
    <w:p w:rsidR="00E53F99" w:rsidRDefault="00E53F99" w:rsidP="007A1BA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7175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true of both personal and business decisions?</w:t>
      </w:r>
    </w:p>
    <w:p w:rsidR="00E53F99" w:rsidRDefault="00E53F99" w:rsidP="0030163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should be made independently.</w:t>
      </w:r>
    </w:p>
    <w:p w:rsidR="00E53F99" w:rsidRDefault="00E53F99" w:rsidP="0030163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should be made without regard for consequences.</w:t>
      </w:r>
    </w:p>
    <w:p w:rsidR="00E53F99" w:rsidRDefault="00E53F99" w:rsidP="0030163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should consume the most resources available.</w:t>
      </w:r>
    </w:p>
    <w:p w:rsidR="00E53F99" w:rsidRDefault="00E53F99" w:rsidP="0030163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should be consistent with values and goals.</w:t>
      </w:r>
    </w:p>
    <w:p w:rsidR="00E53F99" w:rsidRDefault="00E53F99" w:rsidP="005B13F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B13F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B13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commercial activity that seeks profit by providing goods in exchange for money?</w:t>
      </w:r>
    </w:p>
    <w:p w:rsidR="00E53F99" w:rsidRDefault="00E53F99" w:rsidP="005B13F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Profit</w:t>
      </w:r>
    </w:p>
    <w:p w:rsidR="00E53F99" w:rsidRDefault="00E53F99" w:rsidP="005B13F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Market research</w:t>
      </w:r>
    </w:p>
    <w:p w:rsidR="00E53F99" w:rsidRDefault="00E53F99" w:rsidP="005B13F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Competition</w:t>
      </w:r>
    </w:p>
    <w:p w:rsidR="00E53F99" w:rsidRDefault="00E53F99" w:rsidP="005B13F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business</w:t>
      </w:r>
    </w:p>
    <w:p w:rsidR="00E53F99" w:rsidRDefault="00E53F99" w:rsidP="005B13F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B13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profit?</w:t>
      </w:r>
    </w:p>
    <w:p w:rsidR="00E53F99" w:rsidRDefault="00E53F99" w:rsidP="005B13F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Commercial activity</w:t>
      </w:r>
    </w:p>
    <w:p w:rsidR="00E53F99" w:rsidRDefault="00E53F99" w:rsidP="005B13F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Motivation and wealth</w:t>
      </w:r>
    </w:p>
    <w:p w:rsidR="00E53F99" w:rsidRDefault="00E53F99" w:rsidP="005B13F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Money remaining after costs have been paid</w:t>
      </w:r>
    </w:p>
    <w:p w:rsidR="00E53F99" w:rsidRDefault="00E53F99" w:rsidP="005B13F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opportunity to earn a better living</w:t>
      </w:r>
    </w:p>
    <w:p w:rsidR="00E53F99" w:rsidRDefault="00E53F99" w:rsidP="0011719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11719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true of businesses?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pay taxes and provide jobs.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wealth they create benefits the entire community.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are rewarded with profits by satisfying consumers.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can survive without profits.</w:t>
      </w:r>
    </w:p>
    <w:p w:rsidR="00E53F99" w:rsidRDefault="00E53F99" w:rsidP="0011719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11719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is competition?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contest to win customers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freedom to produce new products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Voluntary exchange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Inexpensive goods and services</w:t>
      </w:r>
    </w:p>
    <w:p w:rsidR="00E53F99" w:rsidRDefault="00E53F99" w:rsidP="0011719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11719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something a competitive business needs to offer?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Quality products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Discontinued goods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Outstanding service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prices</w:t>
      </w:r>
    </w:p>
    <w:p w:rsidR="00E53F99" w:rsidRDefault="00E53F99" w:rsidP="0011719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11719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must a business do when developing new products or services?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Evaluate demand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Lend money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 taxes</w:t>
      </w:r>
    </w:p>
    <w:p w:rsidR="00E53F99" w:rsidRDefault="00E53F99" w:rsidP="001171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Focus on customer service</w:t>
      </w:r>
    </w:p>
    <w:p w:rsidR="00E53F99" w:rsidRDefault="00E53F99" w:rsidP="0057228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722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one result of effective mark research?</w:t>
      </w:r>
    </w:p>
    <w:p w:rsidR="00E53F99" w:rsidRDefault="00E53F99" w:rsidP="005722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Immediate access to global markets</w:t>
      </w:r>
    </w:p>
    <w:p w:rsidR="00E53F99" w:rsidRDefault="00E53F99" w:rsidP="005722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Immediate access to start-up capital</w:t>
      </w:r>
    </w:p>
    <w:p w:rsidR="00E53F99" w:rsidRDefault="00E53F99" w:rsidP="005722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that helps a business identify opportunities</w:t>
      </w:r>
    </w:p>
    <w:p w:rsidR="00E53F99" w:rsidRDefault="00E53F99" w:rsidP="005722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Improved production management</w:t>
      </w:r>
    </w:p>
    <w:p w:rsidR="00E53F99" w:rsidRDefault="00E53F99" w:rsidP="0057228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7228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7228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7228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722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might a business do if its products don’t meet consumer’s needs?</w:t>
      </w:r>
    </w:p>
    <w:p w:rsidR="00E53F99" w:rsidRDefault="00E53F99" w:rsidP="005722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bankruptcy</w:t>
      </w:r>
    </w:p>
    <w:p w:rsidR="00E53F99" w:rsidRDefault="00E53F99" w:rsidP="005722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 a new business</w:t>
      </w:r>
    </w:p>
    <w:p w:rsidR="00E53F99" w:rsidRDefault="00E53F99" w:rsidP="005722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Try new selling techniques</w:t>
      </w:r>
    </w:p>
    <w:p w:rsidR="00E53F99" w:rsidRDefault="00E53F99" w:rsidP="005722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Modify its products to satisfy consumers</w:t>
      </w:r>
    </w:p>
    <w:p w:rsidR="00E53F99" w:rsidRDefault="00E53F99" w:rsidP="008135D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135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scarcity?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Unlimited wants and needs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shortage of resources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lack of goods and services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Limited expenses</w:t>
      </w:r>
    </w:p>
    <w:p w:rsidR="00E53F99" w:rsidRDefault="00E53F99" w:rsidP="008135D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135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a factor of production?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Natural resources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Labor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marketplace</w:t>
      </w:r>
    </w:p>
    <w:p w:rsidR="00E53F99" w:rsidRDefault="00E53F99" w:rsidP="008135D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135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statement about natural resources is true?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is renewable because it can be reproduced.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Lumber is not renewable because it takes a long time to grow new trees.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Coal is renewable because there is so much of it still in the ground.</w:t>
      </w:r>
    </w:p>
    <w:p w:rsidR="00E53F99" w:rsidRDefault="00E53F99" w:rsidP="008135D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Agricultural products are renewable because new crops can be grown each season.</w:t>
      </w:r>
    </w:p>
    <w:p w:rsidR="00E53F99" w:rsidRDefault="00E53F99" w:rsidP="002F658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114F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statement about natural resources is NOT true?</w:t>
      </w:r>
    </w:p>
    <w:p w:rsidR="00E53F99" w:rsidRDefault="00E53F99" w:rsidP="00114F7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Natural resources can be processed to make goods</w:t>
      </w:r>
    </w:p>
    <w:p w:rsidR="00E53F99" w:rsidRDefault="00E53F99" w:rsidP="00114F7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amount of natural resources available to a society has little effect on its economy.</w:t>
      </w:r>
    </w:p>
    <w:p w:rsidR="00E53F99" w:rsidRDefault="00E53F99" w:rsidP="00114F7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Synthetic materials such as nylon can be made from natural resources.</w:t>
      </w:r>
    </w:p>
    <w:p w:rsidR="00E53F99" w:rsidRDefault="00E53F99" w:rsidP="00114F7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Countries that have scarce natural resources must get them from somewhere else.</w:t>
      </w:r>
    </w:p>
    <w:p w:rsidR="00E53F99" w:rsidRDefault="00E53F99" w:rsidP="00483A3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483A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means the same as </w:t>
      </w:r>
      <w:r w:rsidRPr="00483A3D">
        <w:rPr>
          <w:i/>
          <w:iCs/>
          <w:sz w:val="24"/>
          <w:szCs w:val="24"/>
        </w:rPr>
        <w:t>human resources</w:t>
      </w:r>
      <w:r>
        <w:rPr>
          <w:sz w:val="24"/>
          <w:szCs w:val="24"/>
        </w:rPr>
        <w:t>?</w:t>
      </w:r>
    </w:p>
    <w:p w:rsidR="00E53F99" w:rsidRDefault="00E53F99" w:rsidP="00483A3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resources</w:t>
      </w:r>
    </w:p>
    <w:p w:rsidR="00E53F99" w:rsidRDefault="00E53F99" w:rsidP="00483A3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 providers</w:t>
      </w:r>
    </w:p>
    <w:p w:rsidR="00E53F99" w:rsidRDefault="00E53F99" w:rsidP="00483A3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Labor resources</w:t>
      </w:r>
    </w:p>
    <w:p w:rsidR="00E53F99" w:rsidRDefault="00E53F99" w:rsidP="00483A3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Unskilled workers</w:t>
      </w:r>
    </w:p>
    <w:p w:rsidR="00E53F99" w:rsidRDefault="00E53F99" w:rsidP="00483A3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483A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an example of a capital resource?</w:t>
      </w:r>
    </w:p>
    <w:p w:rsidR="00E53F99" w:rsidRDefault="00E53F99" w:rsidP="00483A3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machine used to make molded plastic toys</w:t>
      </w:r>
    </w:p>
    <w:p w:rsidR="00E53F99" w:rsidRDefault="00E53F99" w:rsidP="00483A3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customer service representative</w:t>
      </w:r>
    </w:p>
    <w:p w:rsidR="00E53F99" w:rsidRDefault="00E53F99" w:rsidP="00483A3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Money borrowed from a bank</w:t>
      </w:r>
    </w:p>
    <w:p w:rsidR="00E53F99" w:rsidRDefault="00E53F99" w:rsidP="00483A3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president of a company</w:t>
      </w:r>
    </w:p>
    <w:p w:rsidR="00E53F99" w:rsidRDefault="00E53F99" w:rsidP="00C5657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C5657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C5657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C565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most likely to profit from society’s changing wants and needs?</w:t>
      </w:r>
    </w:p>
    <w:p w:rsidR="00E53F99" w:rsidRDefault="00E53F99" w:rsidP="00C565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business with existing capital resources</w:t>
      </w:r>
    </w:p>
    <w:p w:rsidR="00E53F99" w:rsidRDefault="00E53F99" w:rsidP="00C565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producer of goods</w:t>
      </w:r>
    </w:p>
    <w:p w:rsidR="00E53F99" w:rsidRDefault="00E53F99" w:rsidP="00C565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entrepreneur</w:t>
      </w:r>
    </w:p>
    <w:p w:rsidR="00E53F99" w:rsidRDefault="00E53F99" w:rsidP="00C565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business with substantial labor resources</w:t>
      </w:r>
    </w:p>
    <w:p w:rsidR="00E53F99" w:rsidRDefault="00E53F99" w:rsidP="005A472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A47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refers to how people satisfy their needs and wants by making choices?</w:t>
      </w:r>
    </w:p>
    <w:p w:rsidR="00E53F99" w:rsidRDefault="00E53F99" w:rsidP="005A47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Entrepreneurship</w:t>
      </w:r>
    </w:p>
    <w:p w:rsidR="00E53F99" w:rsidRDefault="00E53F99" w:rsidP="005A47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Economics</w:t>
      </w:r>
    </w:p>
    <w:p w:rsidR="00E53F99" w:rsidRDefault="00E53F99" w:rsidP="005A47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Equilibrium</w:t>
      </w:r>
    </w:p>
    <w:p w:rsidR="00E53F99" w:rsidRDefault="00E53F99" w:rsidP="005A47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smartTag w:uri="urn:schemas-microsoft-com:office:smarttags" w:element="stockticker">
        <w:smartTag w:uri="urn:schemas-microsoft-com:office:smarttags" w:element="place">
          <w:r>
            <w:rPr>
              <w:sz w:val="24"/>
              <w:szCs w:val="24"/>
            </w:rPr>
            <w:t>Opportunity</w:t>
          </w:r>
        </w:smartTag>
      </w:smartTag>
    </w:p>
    <w:p w:rsidR="00E53F99" w:rsidRDefault="00E53F99" w:rsidP="005A472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A472E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5A472E">
        <w:rPr>
          <w:i/>
          <w:iCs/>
          <w:sz w:val="24"/>
          <w:szCs w:val="24"/>
        </w:rPr>
        <w:t>opportunity cost?</w:t>
      </w:r>
    </w:p>
    <w:p w:rsidR="00E53F99" w:rsidRPr="005A472E" w:rsidRDefault="00E53F99" w:rsidP="005A47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A472E">
        <w:rPr>
          <w:sz w:val="24"/>
          <w:szCs w:val="24"/>
        </w:rPr>
        <w:t>The income people receive by taking risks</w:t>
      </w:r>
    </w:p>
    <w:p w:rsidR="00E53F99" w:rsidRDefault="00E53F99" w:rsidP="005A47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A472E">
        <w:rPr>
          <w:sz w:val="24"/>
          <w:szCs w:val="24"/>
        </w:rPr>
        <w:t>Giving up the chance to use a resource for one thing instead of another</w:t>
      </w:r>
    </w:p>
    <w:p w:rsidR="00E53F99" w:rsidRDefault="00E53F99" w:rsidP="005A47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methods and labor used to produce a good</w:t>
      </w:r>
    </w:p>
    <w:p w:rsidR="00E53F99" w:rsidRDefault="00E53F99" w:rsidP="005A472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income people have to purchase goods and services</w:t>
      </w:r>
    </w:p>
    <w:p w:rsidR="00E53F99" w:rsidRDefault="00E53F99" w:rsidP="00845E6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45E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two basic types of economic systems?</w:t>
      </w:r>
    </w:p>
    <w:p w:rsidR="00E53F99" w:rsidRDefault="00E53F99" w:rsidP="00845E6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Supply and demand</w:t>
      </w:r>
    </w:p>
    <w:p w:rsidR="00E53F99" w:rsidRDefault="00E53F99" w:rsidP="00845E6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Competition and profit</w:t>
      </w:r>
    </w:p>
    <w:p w:rsidR="00E53F99" w:rsidRDefault="00E53F99" w:rsidP="00845E6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Private enterprise and the free enterprise</w:t>
      </w:r>
    </w:p>
    <w:p w:rsidR="00E53F99" w:rsidRDefault="00E53F99" w:rsidP="00845E6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Market economy and command economy</w:t>
      </w:r>
    </w:p>
    <w:p w:rsidR="00E53F99" w:rsidRDefault="00E53F99" w:rsidP="005924A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924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a characteristic of capitalism?</w:t>
      </w:r>
    </w:p>
    <w:p w:rsidR="00E53F99" w:rsidRDefault="00E53F99" w:rsidP="005924A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Resources are privately owned.</w:t>
      </w:r>
    </w:p>
    <w:p w:rsidR="00E53F99" w:rsidRDefault="00E53F99" w:rsidP="005924A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Resources are shared equally.</w:t>
      </w:r>
    </w:p>
    <w:p w:rsidR="00E53F99" w:rsidRDefault="00E53F99" w:rsidP="005924A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an even distribution of income</w:t>
      </w:r>
    </w:p>
    <w:p w:rsidR="00E53F99" w:rsidRDefault="00E53F99" w:rsidP="005924A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Prices are determined by government planners.</w:t>
      </w:r>
    </w:p>
    <w:p w:rsidR="00E53F99" w:rsidRDefault="00E53F99" w:rsidP="00FD47C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53F99" w:rsidRDefault="00E53F99" w:rsidP="000855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true about people working in a market economy who have labor skills that are in  demand?</w:t>
      </w:r>
    </w:p>
    <w:p w:rsidR="00E53F99" w:rsidRDefault="00E53F99" w:rsidP="000855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 earnings are the same as other workers their age.</w:t>
      </w:r>
    </w:p>
    <w:p w:rsidR="00E53F99" w:rsidRDefault="00E53F99" w:rsidP="000855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 incomes tend to be lower than others whose skills are not in demand.</w:t>
      </w:r>
    </w:p>
    <w:p w:rsidR="00E53F99" w:rsidRDefault="00E53F99" w:rsidP="000855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 incomes tend to be higher than others whose skills are not in demand.</w:t>
      </w:r>
    </w:p>
    <w:p w:rsidR="00E53F99" w:rsidRDefault="00E53F99" w:rsidP="000855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 earnings are not related to demand.</w:t>
      </w:r>
    </w:p>
    <w:p w:rsidR="00E53F99" w:rsidRDefault="00E53F99" w:rsidP="000855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0855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most important in determining the price of a product or service?</w:t>
      </w:r>
    </w:p>
    <w:p w:rsidR="00E53F99" w:rsidRDefault="00E53F99" w:rsidP="000855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Profit and competition</w:t>
      </w:r>
    </w:p>
    <w:p w:rsidR="00E53F99" w:rsidRDefault="00E53F99" w:rsidP="000855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owners’ preferences</w:t>
      </w:r>
    </w:p>
    <w:p w:rsidR="00E53F99" w:rsidRDefault="00E53F99" w:rsidP="000855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Equilibrium pricing</w:t>
      </w:r>
    </w:p>
    <w:p w:rsidR="00E53F99" w:rsidRPr="005A472E" w:rsidRDefault="00E53F99" w:rsidP="000855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Supply and demand</w:t>
      </w:r>
    </w:p>
    <w:p w:rsidR="00E53F99" w:rsidRDefault="00E53F99" w:rsidP="00FD47C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53F99" w:rsidRDefault="00E53F99" w:rsidP="00FD47C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53F99" w:rsidRDefault="00E53F99" w:rsidP="00D14F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most likely to happen when the price for a good or service is high?</w:t>
      </w:r>
    </w:p>
    <w:p w:rsidR="00E53F99" w:rsidRDefault="00E53F99" w:rsidP="00D14F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Demand falls</w:t>
      </w:r>
    </w:p>
    <w:p w:rsidR="00E53F99" w:rsidRDefault="00E53F99" w:rsidP="00D14F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Profits rise</w:t>
      </w:r>
    </w:p>
    <w:p w:rsidR="00E53F99" w:rsidRDefault="00E53F99" w:rsidP="00D14F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Supply increases</w:t>
      </w:r>
    </w:p>
    <w:p w:rsidR="00E53F99" w:rsidRDefault="00E53F99" w:rsidP="00D14F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Competition decreases</w:t>
      </w:r>
    </w:p>
    <w:p w:rsidR="00E53F99" w:rsidRDefault="00E53F99" w:rsidP="00D14F2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D14F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a characteristic of socialism?</w:t>
      </w:r>
    </w:p>
    <w:p w:rsidR="00E53F99" w:rsidRDefault="00E53F99" w:rsidP="00D14F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Individuals own all major resources.</w:t>
      </w:r>
    </w:p>
    <w:p w:rsidR="00E53F99" w:rsidRDefault="00E53F99" w:rsidP="00D14F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 industries are government owned.</w:t>
      </w:r>
    </w:p>
    <w:p w:rsidR="00E53F99" w:rsidRDefault="00E53F99" w:rsidP="00D14F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little choice for consumers.</w:t>
      </w:r>
    </w:p>
    <w:p w:rsidR="00E53F99" w:rsidRDefault="00E53F99" w:rsidP="00D14F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no incentive to create better products.</w:t>
      </w:r>
    </w:p>
    <w:p w:rsidR="00E53F99" w:rsidRDefault="00E53F99" w:rsidP="00A0285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D14F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is the current emphasis in the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ountry-region">
            <w:r>
              <w:rPr>
                <w:sz w:val="24"/>
                <w:szCs w:val="24"/>
              </w:rPr>
              <w:t>U.S.</w:t>
            </w:r>
          </w:smartTag>
        </w:smartTag>
      </w:smartTag>
      <w:r>
        <w:rPr>
          <w:sz w:val="24"/>
          <w:szCs w:val="24"/>
        </w:rPr>
        <w:t xml:space="preserve"> economy?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Agriculture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Industry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</w:t>
      </w:r>
    </w:p>
    <w:p w:rsidR="00E53F99" w:rsidRDefault="00E53F99" w:rsidP="00A0285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A02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When did the Industrial Revolution lead to the industry-based economy?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1600s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1700s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1800s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1900s</w:t>
      </w:r>
    </w:p>
    <w:p w:rsidR="00E53F99" w:rsidRDefault="00E53F99" w:rsidP="00B3092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A02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Which is NOT an indicator of a country’s economic health?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smartTag w:uri="urn:schemas-microsoft-com:office:smarttags" w:element="stockticker">
        <w:r>
          <w:rPr>
            <w:sz w:val="24"/>
            <w:szCs w:val="24"/>
          </w:rPr>
          <w:t>GDP</w:t>
        </w:r>
      </w:smartTag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Standard of living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Environmental awareness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Inflation</w:t>
      </w:r>
    </w:p>
    <w:p w:rsidR="00E53F99" w:rsidRDefault="00E53F99" w:rsidP="00B3092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A02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considered an indicator of a higher standard of living?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Increasing availability of goods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Decreasing availability of goods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Increasing purchase of luxury goods</w:t>
      </w:r>
    </w:p>
    <w:p w:rsidR="00E53F99" w:rsidRDefault="00E53F99" w:rsidP="00A0285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Increasing availability of services</w:t>
      </w:r>
    </w:p>
    <w:p w:rsidR="00E53F99" w:rsidRDefault="00E53F99" w:rsidP="0043061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4306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should happen to unemployment if the economy is picking up?</w:t>
      </w:r>
    </w:p>
    <w:p w:rsidR="00E53F99" w:rsidRDefault="00E53F99" w:rsidP="004306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increases.</w:t>
      </w:r>
    </w:p>
    <w:p w:rsidR="00E53F99" w:rsidRDefault="00E53F99" w:rsidP="004306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decreases.</w:t>
      </w:r>
    </w:p>
    <w:p w:rsidR="00E53F99" w:rsidRDefault="00E53F99" w:rsidP="004306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reverts to previous levels.</w:t>
      </w:r>
    </w:p>
    <w:p w:rsidR="00E53F99" w:rsidRDefault="00E53F99" w:rsidP="004306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remains the same.</w:t>
      </w:r>
    </w:p>
    <w:p w:rsidR="00E53F99" w:rsidRDefault="00E53F99" w:rsidP="0043061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43061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43061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4306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a cause of inflation?</w:t>
      </w:r>
    </w:p>
    <w:p w:rsidR="00E53F99" w:rsidRDefault="00E53F99" w:rsidP="004306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defense spending for a war</w:t>
      </w:r>
    </w:p>
    <w:p w:rsidR="00E53F99" w:rsidRDefault="00E53F99" w:rsidP="004306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supply of goods in excess of demand</w:t>
      </w:r>
    </w:p>
    <w:p w:rsidR="00E53F99" w:rsidRDefault="00E53F99" w:rsidP="004306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taxation</w:t>
      </w:r>
    </w:p>
    <w:p w:rsidR="00E53F99" w:rsidRDefault="00E53F99" w:rsidP="004306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production costs</w:t>
      </w:r>
    </w:p>
    <w:p w:rsidR="00E53F99" w:rsidRDefault="00E53F99" w:rsidP="00B92D5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B92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main source of income for governments?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Taxes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surplus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security</w:t>
      </w:r>
    </w:p>
    <w:p w:rsidR="00E53F99" w:rsidRDefault="00E53F99" w:rsidP="00B92D5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B92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Which term applies when a government makes more money than it spends in a year?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deficit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debt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surplus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Revenue</w:t>
      </w:r>
    </w:p>
    <w:p w:rsidR="00E53F99" w:rsidRDefault="00E53F99" w:rsidP="00B92D5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B92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a job that the Federal Reserve does?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Passes laws about tax policies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Controls the circulation of money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Sets interest rates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Controls the amount of money loaned</w:t>
      </w:r>
    </w:p>
    <w:p w:rsidR="00E53F99" w:rsidRDefault="00E53F99" w:rsidP="00B92D5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B92D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business cycle, what generally comes after a period of depression?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Prosperity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Recession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Recovery</w:t>
      </w:r>
    </w:p>
    <w:p w:rsidR="00E53F99" w:rsidRDefault="00E53F99" w:rsidP="00B92D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Another depression</w:t>
      </w:r>
    </w:p>
    <w:p w:rsidR="00E53F99" w:rsidRDefault="00E53F99" w:rsidP="007B063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7B06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another tern for a period of economic prosperity?</w:t>
      </w:r>
    </w:p>
    <w:p w:rsidR="00E53F99" w:rsidRDefault="00E53F99" w:rsidP="007B063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Downturn</w:t>
      </w:r>
    </w:p>
    <w:p w:rsidR="00E53F99" w:rsidRDefault="00E53F99" w:rsidP="007B063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Demand</w:t>
      </w:r>
    </w:p>
    <w:p w:rsidR="00E53F99" w:rsidRDefault="00E53F99" w:rsidP="007B063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Decline</w:t>
      </w:r>
    </w:p>
    <w:p w:rsidR="00E53F99" w:rsidRDefault="00E53F99" w:rsidP="007B063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Peak</w:t>
      </w:r>
    </w:p>
    <w:p w:rsidR="00E53F99" w:rsidRDefault="00E53F99" w:rsidP="007B063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7B06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true of a recession?</w:t>
      </w:r>
    </w:p>
    <w:p w:rsidR="00E53F99" w:rsidRDefault="00E53F99" w:rsidP="007B063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Businesses produce less</w:t>
      </w:r>
    </w:p>
    <w:p w:rsidR="00E53F99" w:rsidRDefault="00E53F99" w:rsidP="007B063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Wages are higher</w:t>
      </w:r>
    </w:p>
    <w:p w:rsidR="00E53F99" w:rsidRDefault="00E53F99" w:rsidP="007B063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businesses open</w:t>
      </w:r>
    </w:p>
    <w:p w:rsidR="00E53F99" w:rsidRDefault="00E53F99" w:rsidP="007B063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people buy houses</w:t>
      </w:r>
    </w:p>
    <w:p w:rsidR="00E53F99" w:rsidRDefault="00E53F99" w:rsidP="007B063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7B063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FD47C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53F99" w:rsidRDefault="00E53F99" w:rsidP="007B06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another term for depression?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Decline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Black Tuesday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 holiday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Deep recession</w:t>
      </w:r>
    </w:p>
    <w:p w:rsidR="00E53F99" w:rsidRDefault="00E53F99" w:rsidP="005D0EC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D0E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would NOT characterize a depression?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unemployment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 wages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 goods and services produced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Decreased capacity in manufacturing plants</w:t>
      </w:r>
    </w:p>
    <w:p w:rsidR="00E53F99" w:rsidRDefault="00E53F99" w:rsidP="005D0EC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5D0E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would NOT help during a period of recovery?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Renewed recession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innovation</w:t>
      </w:r>
    </w:p>
    <w:p w:rsidR="00E53F99" w:rsidRDefault="00E53F99" w:rsidP="005D0EC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consumer purchasing</w:t>
      </w:r>
    </w:p>
    <w:p w:rsidR="00E53F99" w:rsidRDefault="00E53F99" w:rsidP="005D0EC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Pr="00B02C6C" w:rsidRDefault="00E53F99" w:rsidP="00B02C6C">
      <w:pPr>
        <w:spacing w:after="0" w:line="240" w:lineRule="auto"/>
        <w:rPr>
          <w:b/>
          <w:bCs/>
          <w:sz w:val="24"/>
          <w:szCs w:val="24"/>
        </w:rPr>
      </w:pPr>
      <w:r w:rsidRPr="00B02C6C">
        <w:rPr>
          <w:b/>
          <w:bCs/>
          <w:sz w:val="24"/>
          <w:szCs w:val="24"/>
        </w:rPr>
        <w:t xml:space="preserve">  Write the letter of the missing word for each sentence below.</w:t>
      </w:r>
    </w:p>
    <w:p w:rsidR="00E53F99" w:rsidRPr="00B02C6C" w:rsidRDefault="00E53F99" w:rsidP="00B02C6C">
      <w:pPr>
        <w:spacing w:after="0" w:line="240" w:lineRule="auto"/>
        <w:rPr>
          <w:b/>
          <w:bCs/>
          <w:sz w:val="24"/>
          <w:szCs w:val="24"/>
        </w:rPr>
      </w:pPr>
    </w:p>
    <w:p w:rsidR="00E53F99" w:rsidRDefault="00E53F99" w:rsidP="00B02C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Depression is a _______ that lasts for several years.</w:t>
      </w:r>
    </w:p>
    <w:p w:rsidR="00E53F99" w:rsidRDefault="00E53F99" w:rsidP="00B02C6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debt</w:t>
      </w:r>
    </w:p>
    <w:p w:rsidR="00E53F99" w:rsidRDefault="00E53F99" w:rsidP="00B02C6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Recession</w:t>
      </w:r>
    </w:p>
    <w:p w:rsidR="00E53F99" w:rsidRDefault="00E53F99" w:rsidP="00B02C6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Prosperity</w:t>
      </w:r>
    </w:p>
    <w:p w:rsidR="00E53F99" w:rsidRDefault="00E53F99" w:rsidP="00B02C6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Inflation</w:t>
      </w:r>
    </w:p>
    <w:p w:rsidR="00E53F99" w:rsidRDefault="00E53F99" w:rsidP="00453E0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B02C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_________ is a slowdown in economic activity.</w:t>
      </w:r>
    </w:p>
    <w:p w:rsidR="00E53F99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F23D5">
        <w:rPr>
          <w:sz w:val="24"/>
          <w:szCs w:val="24"/>
        </w:rPr>
        <w:t xml:space="preserve">National debt </w:t>
      </w:r>
    </w:p>
    <w:p w:rsidR="00E53F99" w:rsidRPr="00FF23D5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F23D5">
        <w:rPr>
          <w:sz w:val="24"/>
          <w:szCs w:val="24"/>
        </w:rPr>
        <w:t>Recession</w:t>
      </w:r>
    </w:p>
    <w:p w:rsidR="00E53F99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Prosperity</w:t>
      </w:r>
    </w:p>
    <w:p w:rsidR="00E53F99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Inflation</w:t>
      </w:r>
    </w:p>
    <w:p w:rsidR="00E53F99" w:rsidRDefault="00E53F99" w:rsidP="00453E0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B02C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peak of economic activity is called __________.</w:t>
      </w:r>
    </w:p>
    <w:p w:rsidR="00E53F99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debt</w:t>
      </w:r>
    </w:p>
    <w:p w:rsidR="00E53F99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Recession</w:t>
      </w:r>
    </w:p>
    <w:p w:rsidR="00E53F99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Prosperity</w:t>
      </w:r>
    </w:p>
    <w:p w:rsidR="00E53F99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Inflation</w:t>
      </w:r>
    </w:p>
    <w:p w:rsidR="00E53F99" w:rsidRDefault="00E53F99" w:rsidP="00453E0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B02C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_________is the total amount of money a government owes.</w:t>
      </w:r>
    </w:p>
    <w:p w:rsidR="00E53F99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debt</w:t>
      </w:r>
    </w:p>
    <w:p w:rsidR="00E53F99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Recession</w:t>
      </w:r>
    </w:p>
    <w:p w:rsidR="00E53F99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Prosperity</w:t>
      </w:r>
    </w:p>
    <w:p w:rsidR="00E53F99" w:rsidRDefault="00E53F99" w:rsidP="00453E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Inflation</w:t>
      </w:r>
    </w:p>
    <w:p w:rsidR="00E53F99" w:rsidRPr="00B92D54" w:rsidRDefault="00E53F99" w:rsidP="00FD47C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53F99" w:rsidRDefault="00E53F99" w:rsidP="007E17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____________are rules based on moral principles.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of ethics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ethics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responsibility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Conflict of interest</w:t>
      </w:r>
    </w:p>
    <w:p w:rsidR="00E53F99" w:rsidRDefault="00E53F99" w:rsidP="007E171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7E17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_______________is to do what is best for the good of society.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of ethics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ethics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responsibility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Conflict of interest</w:t>
      </w:r>
    </w:p>
    <w:p w:rsidR="00E53F99" w:rsidRDefault="00E53F99" w:rsidP="007E171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7E17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Businesses need a ___________to maintain a workplace.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of ethics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ethics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responsibility</w:t>
      </w:r>
    </w:p>
    <w:p w:rsidR="00E53F99" w:rsidRDefault="00E53F99" w:rsidP="007E171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Conflict of interest</w:t>
      </w:r>
    </w:p>
    <w:p w:rsidR="00E53F99" w:rsidRDefault="00E53F99" w:rsidP="001C48E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1C48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_______may exist between self-interest and professional obligation.</w:t>
      </w:r>
    </w:p>
    <w:p w:rsidR="00E53F99" w:rsidRDefault="00E53F99" w:rsidP="001C48E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of ethics</w:t>
      </w:r>
    </w:p>
    <w:p w:rsidR="00E53F99" w:rsidRDefault="00E53F99" w:rsidP="001C48E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ethics</w:t>
      </w:r>
    </w:p>
    <w:p w:rsidR="00E53F99" w:rsidRDefault="00E53F99" w:rsidP="001C48E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responsibility</w:t>
      </w:r>
    </w:p>
    <w:p w:rsidR="00E53F99" w:rsidRDefault="00E53F99" w:rsidP="001C48E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Conflict of interest</w:t>
      </w:r>
    </w:p>
    <w:p w:rsidR="00E53F99" w:rsidRDefault="00E53F99" w:rsidP="001C48E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Pr="00121B27" w:rsidRDefault="00E53F99" w:rsidP="001C48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is NOT another word for </w:t>
      </w:r>
      <w:r w:rsidRPr="001C48EA">
        <w:rPr>
          <w:i/>
          <w:iCs/>
          <w:sz w:val="24"/>
          <w:szCs w:val="24"/>
        </w:rPr>
        <w:t>ethics?</w:t>
      </w:r>
    </w:p>
    <w:p w:rsidR="00E53F99" w:rsidRDefault="00E53F99" w:rsidP="00121B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Principles</w:t>
      </w:r>
    </w:p>
    <w:p w:rsidR="00E53F99" w:rsidRDefault="00E53F99" w:rsidP="00121B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Honor</w:t>
      </w:r>
    </w:p>
    <w:p w:rsidR="00E53F99" w:rsidRDefault="00E53F99" w:rsidP="00121B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Recycling</w:t>
      </w:r>
    </w:p>
    <w:p w:rsidR="00E53F99" w:rsidRDefault="00E53F99" w:rsidP="00121B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Integrity</w:t>
      </w:r>
    </w:p>
    <w:p w:rsidR="00E53F99" w:rsidRDefault="00E53F99" w:rsidP="00121B2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121B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might indicate that a company is run according to ethical standards?</w:t>
      </w:r>
    </w:p>
    <w:p w:rsidR="00E53F99" w:rsidRDefault="00E53F99" w:rsidP="00121B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Employees are treated fairly.</w:t>
      </w:r>
    </w:p>
    <w:p w:rsidR="00E53F99" w:rsidRDefault="00E53F99" w:rsidP="00121B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cost of making products increases.</w:t>
      </w:r>
    </w:p>
    <w:p w:rsidR="00E53F99" w:rsidRDefault="00E53F99" w:rsidP="00121B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government investigates the company’s accounting practices.</w:t>
      </w:r>
    </w:p>
    <w:p w:rsidR="00E53F99" w:rsidRDefault="00E53F99" w:rsidP="00121B2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Environmental problems related to manufacturing are not addressed.</w:t>
      </w:r>
    </w:p>
    <w:p w:rsidR="00E53F99" w:rsidRDefault="00E53F99" w:rsidP="003A77A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3A77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true of ethics in business?</w:t>
      </w:r>
    </w:p>
    <w:p w:rsidR="00E53F99" w:rsidRDefault="00E53F99" w:rsidP="003A77A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Everyone is ethical nowadays.</w:t>
      </w:r>
    </w:p>
    <w:p w:rsidR="00E53F99" w:rsidRDefault="00E53F99" w:rsidP="003A77A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Everyone agrees to the same code of ethics.</w:t>
      </w:r>
    </w:p>
    <w:p w:rsidR="00E53F99" w:rsidRDefault="00E53F99" w:rsidP="003A77A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Companies are not interested in ethics training.</w:t>
      </w:r>
    </w:p>
    <w:p w:rsidR="00E53F99" w:rsidRDefault="00E53F99" w:rsidP="003A77A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Sometimes laws are needed to uphold ethics.</w:t>
      </w:r>
    </w:p>
    <w:p w:rsidR="00E53F99" w:rsidRDefault="00E53F99" w:rsidP="003A77A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3A77A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FD47C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53F99" w:rsidRDefault="00E53F99" w:rsidP="003A77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necessarily characteristic of a sweatshop?</w:t>
      </w:r>
    </w:p>
    <w:p w:rsidR="00E53F99" w:rsidRDefault="00E53F99" w:rsidP="003A77A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 hours</w:t>
      </w:r>
    </w:p>
    <w:p w:rsidR="00E53F99" w:rsidRDefault="00E53F99" w:rsidP="003A77A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 wages</w:t>
      </w:r>
    </w:p>
    <w:p w:rsidR="00E53F99" w:rsidRDefault="00E53F99" w:rsidP="003A77A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Production of clothes</w:t>
      </w:r>
    </w:p>
    <w:p w:rsidR="00E53F99" w:rsidRDefault="00E53F99" w:rsidP="003A77A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Unhealthy or unsafe conditions</w:t>
      </w:r>
    </w:p>
    <w:p w:rsidR="00E53F99" w:rsidRDefault="00E53F99" w:rsidP="00AD0B9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AD0B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one result of the Triangle Shirtwaist fire?</w:t>
      </w:r>
    </w:p>
    <w:p w:rsidR="00E53F99" w:rsidRDefault="00E53F99" w:rsidP="00AD0B9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Overcrowded conditions</w:t>
      </w:r>
    </w:p>
    <w:p w:rsidR="00E53F99" w:rsidRDefault="00E53F99" w:rsidP="00AD0B9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famous tragedy</w:t>
      </w:r>
    </w:p>
    <w:p w:rsidR="00E53F99" w:rsidRDefault="00E53F99" w:rsidP="00AD0B9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Recycling</w:t>
      </w:r>
    </w:p>
    <w:p w:rsidR="00E53F99" w:rsidRDefault="00E53F99" w:rsidP="00AD0B9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laws making sweatshops safer</w:t>
      </w:r>
    </w:p>
    <w:p w:rsidR="00E53F99" w:rsidRDefault="00E53F99" w:rsidP="00AD0B9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AD0B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a consequence of unethical business practices?</w:t>
      </w:r>
    </w:p>
    <w:p w:rsidR="00E53F99" w:rsidRDefault="00E53F99" w:rsidP="002535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Losing repeat business</w:t>
      </w:r>
    </w:p>
    <w:p w:rsidR="00E53F99" w:rsidRDefault="00E53F99" w:rsidP="00AD0B9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Having a well-trained employee</w:t>
      </w:r>
    </w:p>
    <w:p w:rsidR="00E53F99" w:rsidRDefault="00E53F99" w:rsidP="00AD0B9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Being fined by the government</w:t>
      </w:r>
    </w:p>
    <w:p w:rsidR="00E53F99" w:rsidRDefault="00E53F99" w:rsidP="00AD0B9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Losing employees</w:t>
      </w:r>
    </w:p>
    <w:p w:rsidR="00E53F99" w:rsidRDefault="00E53F99" w:rsidP="002535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2535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might an employer treat an employee fairly?</w:t>
      </w:r>
    </w:p>
    <w:p w:rsidR="00E53F99" w:rsidRDefault="00E53F99" w:rsidP="002535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good training</w:t>
      </w:r>
    </w:p>
    <w:p w:rsidR="00E53F99" w:rsidRDefault="00E53F99" w:rsidP="002535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less than average pay for the job</w:t>
      </w:r>
    </w:p>
    <w:p w:rsidR="00E53F99" w:rsidRDefault="00E53F99" w:rsidP="002535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the employee to leave</w:t>
      </w:r>
    </w:p>
    <w:p w:rsidR="00E53F99" w:rsidRDefault="00E53F99" w:rsidP="002535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the employee to do another’s work</w:t>
      </w:r>
    </w:p>
    <w:p w:rsidR="00E53F99" w:rsidRDefault="00E53F99" w:rsidP="002535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2535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a good way for an employer to handle a decision that leads to conflict of interest?</w:t>
      </w:r>
    </w:p>
    <w:p w:rsidR="00E53F99" w:rsidRDefault="00E53F99" w:rsidP="002535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the decision carefully and not make it in the first place.</w:t>
      </w:r>
    </w:p>
    <w:p w:rsidR="00E53F99" w:rsidRDefault="00E53F99" w:rsidP="002535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Fix the problem as soon as the employer realizes the mistake.</w:t>
      </w:r>
    </w:p>
    <w:p w:rsidR="00E53F99" w:rsidRDefault="00E53F99" w:rsidP="002535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Apologize to any employees involved.</w:t>
      </w:r>
    </w:p>
    <w:p w:rsidR="00E53F99" w:rsidRDefault="00E53F99" w:rsidP="002535A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Ignore or cover up the problem and look out for himself.</w:t>
      </w:r>
    </w:p>
    <w:p w:rsidR="00E53F99" w:rsidRDefault="00E53F99" w:rsidP="00A4774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A477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an example of how you can be socially responsible?</w:t>
      </w:r>
    </w:p>
    <w:p w:rsidR="00E53F99" w:rsidRDefault="00E53F99" w:rsidP="00A477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Promote recycling in the workplace</w:t>
      </w:r>
    </w:p>
    <w:p w:rsidR="00E53F99" w:rsidRDefault="00E53F99" w:rsidP="00A477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ethics only when necessary</w:t>
      </w:r>
    </w:p>
    <w:p w:rsidR="00E53F99" w:rsidRDefault="00E53F99" w:rsidP="00A477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for a cause that interest you</w:t>
      </w:r>
    </w:p>
    <w:p w:rsidR="00E53F99" w:rsidRDefault="00E53F99" w:rsidP="00A477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Treat others well</w:t>
      </w:r>
    </w:p>
    <w:p w:rsidR="00E53F99" w:rsidRDefault="00E53F99" w:rsidP="00292AC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292A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protects consumers from dangerous or falsely advertised goods?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Businesses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Earth-friendly products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consumers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 Trade Commission</w:t>
      </w:r>
    </w:p>
    <w:p w:rsidR="00E53F99" w:rsidRDefault="00E53F99" w:rsidP="00292AC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292AC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0E429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53F99" w:rsidRDefault="00E53F99" w:rsidP="00292A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are consumers affected when companies restrict competition?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have fewer choices in products and pricing.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pay less.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can determine the price.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can buy out the company.</w:t>
      </w:r>
    </w:p>
    <w:p w:rsidR="00E53F99" w:rsidRDefault="00E53F99" w:rsidP="0042722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292A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group of workers are NOT necessarily protected by American law?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Workers who volunteer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Children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Women</w:t>
      </w:r>
    </w:p>
    <w:p w:rsidR="00E53F99" w:rsidRDefault="00E53F99" w:rsidP="00292A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Those with disabilities</w:t>
      </w:r>
    </w:p>
    <w:p w:rsidR="00E53F99" w:rsidRDefault="00E53F99" w:rsidP="006A01A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6A01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kind of responsibility does a business have to its owners and creditors?</w:t>
      </w:r>
    </w:p>
    <w:p w:rsidR="00E53F99" w:rsidRDefault="00E53F99" w:rsidP="006A01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Ethical, but not financial</w:t>
      </w:r>
    </w:p>
    <w:p w:rsidR="00E53F99" w:rsidRDefault="00E53F99" w:rsidP="006A01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Financial, but not ethical</w:t>
      </w:r>
    </w:p>
    <w:p w:rsidR="00E53F99" w:rsidRDefault="00E53F99" w:rsidP="006A01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and ethical</w:t>
      </w:r>
    </w:p>
    <w:p w:rsidR="00E53F99" w:rsidRDefault="00E53F99" w:rsidP="006A01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Creditors have a responsibility to a business</w:t>
      </w:r>
    </w:p>
    <w:p w:rsidR="00E53F99" w:rsidRDefault="00E53F99" w:rsidP="00035E7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035E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was the EPA formed?</w:t>
      </w:r>
    </w:p>
    <w:p w:rsidR="00E53F99" w:rsidRDefault="00E53F99" w:rsidP="00035E7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enforce laws in society</w:t>
      </w:r>
    </w:p>
    <w:p w:rsidR="00E53F99" w:rsidRDefault="00E53F99" w:rsidP="00035E7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protect the environment</w:t>
      </w:r>
    </w:p>
    <w:p w:rsidR="00E53F99" w:rsidRDefault="00E53F99" w:rsidP="00035E7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 that big businesses would be more truthful about finances</w:t>
      </w:r>
    </w:p>
    <w:p w:rsidR="00E53F99" w:rsidRDefault="00E53F99" w:rsidP="00035E7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help corporations with their accounting</w:t>
      </w:r>
    </w:p>
    <w:p w:rsidR="00E53F99" w:rsidRDefault="00E53F99" w:rsidP="00B23E4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035E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human resources?</w:t>
      </w:r>
    </w:p>
    <w:p w:rsidR="00E53F99" w:rsidRDefault="00E53F99" w:rsidP="00B23E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</w:t>
      </w:r>
    </w:p>
    <w:p w:rsidR="00E53F99" w:rsidRDefault="00E53F99" w:rsidP="00B23E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Money</w:t>
      </w:r>
    </w:p>
    <w:p w:rsidR="00E53F99" w:rsidRDefault="00E53F99" w:rsidP="00B23E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Employees</w:t>
      </w:r>
    </w:p>
    <w:p w:rsidR="00E53F99" w:rsidRDefault="00E53F99" w:rsidP="00B23E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Management</w:t>
      </w:r>
    </w:p>
    <w:p w:rsidR="00E53F99" w:rsidRDefault="00E53F99" w:rsidP="00B23E4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B23E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an aspect of human resources management?</w:t>
      </w:r>
    </w:p>
    <w:p w:rsidR="00E53F99" w:rsidRDefault="00E53F99" w:rsidP="00B23E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Finding employees</w:t>
      </w:r>
    </w:p>
    <w:p w:rsidR="00E53F99" w:rsidRDefault="00E53F99" w:rsidP="00B23E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Selecting employees</w:t>
      </w:r>
    </w:p>
    <w:p w:rsidR="00E53F99" w:rsidRDefault="00E53F99" w:rsidP="00B23E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Evaluating employees</w:t>
      </w:r>
    </w:p>
    <w:p w:rsidR="00E53F99" w:rsidRDefault="00E53F99" w:rsidP="00B23E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Firing employees</w:t>
      </w:r>
    </w:p>
    <w:p w:rsidR="00E53F99" w:rsidRDefault="00E53F99" w:rsidP="00F2600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F26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usually NOT included in a job description?</w:t>
      </w:r>
    </w:p>
    <w:p w:rsidR="00E53F99" w:rsidRDefault="00E53F99" w:rsidP="00F260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</w:t>
      </w:r>
    </w:p>
    <w:p w:rsidR="00E53F99" w:rsidRDefault="00E53F99" w:rsidP="00F260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duties</w:t>
      </w:r>
    </w:p>
    <w:p w:rsidR="00E53F99" w:rsidRDefault="00E53F99" w:rsidP="00F260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Qualifications</w:t>
      </w:r>
    </w:p>
    <w:p w:rsidR="00E53F99" w:rsidRDefault="00E53F99" w:rsidP="00F260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Conditions</w:t>
      </w:r>
    </w:p>
    <w:p w:rsidR="00E53F99" w:rsidRDefault="00E53F99" w:rsidP="00F2600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F2600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0E429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53F99" w:rsidRDefault="00E53F99" w:rsidP="00F260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considered compensation?</w:t>
      </w:r>
    </w:p>
    <w:p w:rsidR="00E53F99" w:rsidRDefault="00E53F99" w:rsidP="00F260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</w:t>
      </w:r>
    </w:p>
    <w:p w:rsidR="00E53F99" w:rsidRDefault="00E53F99" w:rsidP="00F260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car</w:t>
      </w:r>
    </w:p>
    <w:p w:rsidR="00E53F99" w:rsidRDefault="00E53F99" w:rsidP="00F260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Wage </w:t>
      </w:r>
    </w:p>
    <w:p w:rsidR="00E53F99" w:rsidRDefault="00E53F99" w:rsidP="00F260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Benefits</w:t>
      </w:r>
    </w:p>
    <w:p w:rsidR="00E53F99" w:rsidRDefault="00E53F99" w:rsidP="0034024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3402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definition of a wage?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fixed amount of pay for each week, month or year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Extra compensation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profit sharing plan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amount of money paid on an hourly basis</w:t>
      </w:r>
    </w:p>
    <w:p w:rsidR="00E53F99" w:rsidRDefault="00E53F99" w:rsidP="004F4DB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3402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term refers to actively looking for qualified people to fill a job?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Resources management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Hiring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Recruitment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</w:t>
      </w:r>
    </w:p>
    <w:p w:rsidR="00E53F99" w:rsidRDefault="00E53F99" w:rsidP="0034024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3402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a form potential employees must complete?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Resume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:rsidR="00E53F99" w:rsidRDefault="00E53F99" w:rsidP="003402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listing</w:t>
      </w:r>
    </w:p>
    <w:p w:rsidR="00E53F99" w:rsidRDefault="00E53F99" w:rsidP="0034024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3402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a person who can comment on a job applicant’s qualifications?</w:t>
      </w:r>
    </w:p>
    <w:p w:rsidR="00E53F99" w:rsidRDefault="00E53F99" w:rsidP="004F4DB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Resume writer</w:t>
      </w:r>
    </w:p>
    <w:p w:rsidR="00E53F99" w:rsidRDefault="00E53F99" w:rsidP="004F4DB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Recruiter</w:t>
      </w:r>
    </w:p>
    <w:p w:rsidR="00E53F99" w:rsidRDefault="00E53F99" w:rsidP="004F4DB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coach</w:t>
      </w:r>
    </w:p>
    <w:p w:rsidR="00E53F99" w:rsidRDefault="00E53F99" w:rsidP="004F4DB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Reference</w:t>
      </w:r>
    </w:p>
    <w:p w:rsidR="00E53F99" w:rsidRDefault="00E53F99" w:rsidP="004F4DB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4F4D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the process of helping new employees adjust to a company?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Recruitment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 resources management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Orientation</w:t>
      </w: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term refers to learning a new job by doing it?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Orientation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shadowing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Reference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On-the-job training</w:t>
      </w: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0E429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53F99" w:rsidRDefault="00E53F99" w:rsidP="008632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term refers to the teaching of several employees in a classroom setting?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On-the-job training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rotation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 training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Orientation</w:t>
      </w: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considered a soft skill?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knowledge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Friendliness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 skills</w:t>
      </w:r>
    </w:p>
    <w:p w:rsidR="00E53F99" w:rsidRDefault="00E53F99" w:rsidP="0086329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 dress</w:t>
      </w:r>
    </w:p>
    <w:p w:rsidR="00E53F99" w:rsidRDefault="00E53F99" w:rsidP="00E5010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E501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an evaluation of how well an employee is doing a job?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Performance appraisal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Reference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Orientation</w:t>
      </w:r>
    </w:p>
    <w:p w:rsidR="00E53F99" w:rsidRDefault="00E53F99" w:rsidP="00E5010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E501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of the following is based on rank or length of service?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Seniority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Promotion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Evaluation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Performance appraisal</w:t>
      </w:r>
    </w:p>
    <w:p w:rsidR="00E53F99" w:rsidRDefault="00E53F99" w:rsidP="00E5010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E501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of the following is NOT a reason for employee separation?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Getting fired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Transferring to a new position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Resigning</w:t>
      </w:r>
    </w:p>
    <w:p w:rsidR="00E53F99" w:rsidRDefault="00E53F99" w:rsidP="00E501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Retiring</w:t>
      </w:r>
    </w:p>
    <w:p w:rsidR="00E53F99" w:rsidRDefault="00E53F99" w:rsidP="00E5010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E501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a job that you would most likely find at a hospital?</w:t>
      </w:r>
    </w:p>
    <w:p w:rsidR="00E53F99" w:rsidRDefault="00E53F99" w:rsidP="007C6A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Retail buyer</w:t>
      </w:r>
    </w:p>
    <w:p w:rsidR="00E53F99" w:rsidRDefault="00E53F99" w:rsidP="007C6A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Graphic designer</w:t>
      </w:r>
    </w:p>
    <w:p w:rsidR="00E53F99" w:rsidRDefault="00E53F99" w:rsidP="007C6A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Sales associate</w:t>
      </w:r>
    </w:p>
    <w:p w:rsidR="00E53F99" w:rsidRDefault="00E53F99" w:rsidP="007C6A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Operations administrator</w:t>
      </w:r>
    </w:p>
    <w:p w:rsidR="00E53F99" w:rsidRDefault="00E53F99" w:rsidP="00EC265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EC26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term refers to basic skills you need to get a job, keep it and do well at it?</w:t>
      </w:r>
    </w:p>
    <w:p w:rsidR="00E53F99" w:rsidRDefault="00E53F99" w:rsidP="00EC26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Employability skills</w:t>
      </w:r>
    </w:p>
    <w:p w:rsidR="00E53F99" w:rsidRDefault="00E53F99" w:rsidP="00EC26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school diploma</w:t>
      </w:r>
    </w:p>
    <w:p w:rsidR="00E53F99" w:rsidRDefault="00E53F99" w:rsidP="00EC26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experience</w:t>
      </w:r>
    </w:p>
    <w:p w:rsidR="00E53F99" w:rsidRDefault="00E53F99" w:rsidP="00EC26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Work-related skills</w:t>
      </w:r>
    </w:p>
    <w:p w:rsidR="00E53F99" w:rsidRDefault="00E53F99" w:rsidP="00EC265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0E429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53F99" w:rsidRDefault="00E53F99" w:rsidP="00EC265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EC26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true of experienced workers?</w:t>
      </w:r>
    </w:p>
    <w:p w:rsidR="00E53F99" w:rsidRDefault="00E53F99" w:rsidP="00EC26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usually make a good first impression</w:t>
      </w:r>
    </w:p>
    <w:p w:rsidR="00E53F99" w:rsidRDefault="00E53F99" w:rsidP="00EC26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need less training to do a new job.</w:t>
      </w:r>
    </w:p>
    <w:p w:rsidR="00E53F99" w:rsidRDefault="00E53F99" w:rsidP="00EC26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usually lack computer skills.</w:t>
      </w:r>
    </w:p>
    <w:p w:rsidR="00E53F99" w:rsidRDefault="00E53F99" w:rsidP="00EC265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have extensive formal education.</w:t>
      </w:r>
    </w:p>
    <w:p w:rsidR="00E53F99" w:rsidRDefault="00E53F99" w:rsidP="0015254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1525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term is a synonym for body language?</w:t>
      </w:r>
    </w:p>
    <w:p w:rsidR="00E53F99" w:rsidRDefault="00E53F99" w:rsidP="001525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Verbal communication</w:t>
      </w:r>
    </w:p>
    <w:p w:rsidR="00E53F99" w:rsidRDefault="00E53F99" w:rsidP="001525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Nonverbal communication</w:t>
      </w:r>
    </w:p>
    <w:p w:rsidR="00E53F99" w:rsidRDefault="00E53F99" w:rsidP="001525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Gestures and fidgeting</w:t>
      </w:r>
    </w:p>
    <w:p w:rsidR="00E53F99" w:rsidRDefault="00E53F99" w:rsidP="001525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Eye contact</w:t>
      </w:r>
    </w:p>
    <w:p w:rsidR="00E53F99" w:rsidRDefault="00E53F99" w:rsidP="0015254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1525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probably NOT a way a potential employer might learn about your personality?</w:t>
      </w:r>
    </w:p>
    <w:p w:rsidR="00E53F99" w:rsidRDefault="00E53F99" w:rsidP="001525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body language during an interview</w:t>
      </w:r>
    </w:p>
    <w:p w:rsidR="00E53F99" w:rsidRDefault="00E53F99" w:rsidP="001525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history of work experience</w:t>
      </w:r>
    </w:p>
    <w:p w:rsidR="00E53F99" w:rsidRDefault="00E53F99" w:rsidP="001525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performance in school and extracurricular activities</w:t>
      </w:r>
    </w:p>
    <w:p w:rsidR="00E53F99" w:rsidRDefault="00E53F99" w:rsidP="001525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ability to make a good first impression.</w:t>
      </w:r>
    </w:p>
    <w:p w:rsidR="00E53F99" w:rsidRDefault="00E53F99" w:rsidP="00E5010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D110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probably the least effective way you can make a good first impression during an interview?</w:t>
      </w:r>
    </w:p>
    <w:p w:rsidR="00E53F99" w:rsidRDefault="00E53F99" w:rsidP="00D1106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dressing appropriately</w:t>
      </w:r>
    </w:p>
    <w:p w:rsidR="00E53F99" w:rsidRDefault="00E53F99" w:rsidP="00D1106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being well-groomed</w:t>
      </w:r>
    </w:p>
    <w:p w:rsidR="00E53F99" w:rsidRDefault="00E53F99" w:rsidP="00D1106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using only standard English</w:t>
      </w:r>
    </w:p>
    <w:p w:rsidR="00E53F99" w:rsidRDefault="00E53F99" w:rsidP="00D1106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apologizing politely for being late</w:t>
      </w:r>
    </w:p>
    <w:p w:rsidR="00E53F99" w:rsidRDefault="00E53F99" w:rsidP="00D1106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D110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statement about beginning a job search is true?</w:t>
      </w:r>
    </w:p>
    <w:p w:rsidR="00E53F99" w:rsidRDefault="00E53F99" w:rsidP="00D1106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should limit your search to one type of job.</w:t>
      </w:r>
    </w:p>
    <w:p w:rsidR="00E53F99" w:rsidRDefault="00E53F99" w:rsidP="00D1106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wise to apply for jobs which require no experience.</w:t>
      </w:r>
    </w:p>
    <w:p w:rsidR="00E53F99" w:rsidRDefault="00E53F99" w:rsidP="00D1106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should have a sense of which jobs you might like and be able to do well.</w:t>
      </w:r>
    </w:p>
    <w:p w:rsidR="00E53F99" w:rsidRDefault="00E53F99" w:rsidP="00D1106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Potential employers will pay little attention to your resume.</w:t>
      </w:r>
    </w:p>
    <w:p w:rsidR="00E53F99" w:rsidRDefault="00E53F99" w:rsidP="006A5E6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6A5E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the way most people organize the work experience section of a resume?</w:t>
      </w:r>
    </w:p>
    <w:p w:rsidR="00E53F99" w:rsidRDefault="00E53F99" w:rsidP="006A5E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job that is most like the one you are applying for is listed first.</w:t>
      </w:r>
    </w:p>
    <w:p w:rsidR="00E53F99" w:rsidRDefault="00E53F99" w:rsidP="006A5E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Jobs are listed in order of increasing responsibility.</w:t>
      </w:r>
    </w:p>
    <w:p w:rsidR="00E53F99" w:rsidRDefault="00E53F99" w:rsidP="006A5E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Jobs are listed in chronological order.</w:t>
      </w:r>
    </w:p>
    <w:p w:rsidR="00E53F99" w:rsidRDefault="00E53F99" w:rsidP="006A5E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job you held for the longest period of time is listed first.</w:t>
      </w:r>
    </w:p>
    <w:p w:rsidR="00E53F99" w:rsidRDefault="00E53F99" w:rsidP="00B527E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DD01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usually comes at the end of a resume?</w:t>
      </w:r>
    </w:p>
    <w:p w:rsidR="00E53F99" w:rsidRDefault="00E53F99" w:rsidP="00B527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objective</w:t>
      </w:r>
    </w:p>
    <w:p w:rsidR="00E53F99" w:rsidRDefault="00E53F99" w:rsidP="00B527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section</w:t>
      </w:r>
    </w:p>
    <w:p w:rsidR="00E53F99" w:rsidRDefault="00E53F99" w:rsidP="00B527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Skills summary</w:t>
      </w:r>
    </w:p>
    <w:p w:rsidR="00E53F99" w:rsidRDefault="00E53F99" w:rsidP="00B527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experience</w:t>
      </w:r>
    </w:p>
    <w:p w:rsidR="00E53F99" w:rsidRDefault="00E53F99" w:rsidP="00B527E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0E429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53F99" w:rsidRDefault="00E53F99" w:rsidP="00B527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type of job might require drug and lie-detector testing?</w:t>
      </w:r>
    </w:p>
    <w:p w:rsidR="00E53F99" w:rsidRDefault="00E53F99" w:rsidP="00B527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Government and law enforcement jobs</w:t>
      </w:r>
    </w:p>
    <w:p w:rsidR="00E53F99" w:rsidRDefault="00E53F99" w:rsidP="00B527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Sales and sales support jobs</w:t>
      </w:r>
    </w:p>
    <w:p w:rsidR="00E53F99" w:rsidRDefault="00E53F99" w:rsidP="00B527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Truck driver and delivery jobs</w:t>
      </w:r>
    </w:p>
    <w:p w:rsidR="00E53F99" w:rsidRDefault="00E53F99" w:rsidP="00B527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relations and advertising jobs</w:t>
      </w:r>
    </w:p>
    <w:p w:rsidR="00E53F99" w:rsidRDefault="00E53F99" w:rsidP="00345BA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B527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might an interviewer think of you if you show up late for the interview?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are unreliable and perhaps even disrespectful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are a very busy person with lots of responsibilities.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personality is better suited to another type of job.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had another interview that went longer than expected.</w:t>
      </w:r>
    </w:p>
    <w:p w:rsidR="00E53F99" w:rsidRDefault="00E53F99" w:rsidP="00345BA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345B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term refers to things you want to accomplish?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Budgets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Risks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Expenses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Goals</w:t>
      </w:r>
    </w:p>
    <w:p w:rsidR="00E53F99" w:rsidRDefault="00E53F99" w:rsidP="00345BA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345B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is NOT one of the six steps of financial planning?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your financial goals.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Apply for credit.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Evaluate alternatives.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Implement a financial plan of action.</w:t>
      </w:r>
    </w:p>
    <w:p w:rsidR="00E53F99" w:rsidRDefault="00E53F99" w:rsidP="00345BA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345B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term refers to the risk that you may have to withdraw your savings or investments?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Inflation risk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 rate risk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Liquidity risk</w:t>
      </w:r>
    </w:p>
    <w:p w:rsidR="00E53F99" w:rsidRDefault="00E53F99" w:rsidP="00345B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Income risk</w:t>
      </w:r>
    </w:p>
    <w:p w:rsidR="00E53F99" w:rsidRDefault="00E53F99" w:rsidP="006C0A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345B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term refers to giving up something by making one choice instead of another?</w:t>
      </w:r>
    </w:p>
    <w:p w:rsidR="00E53F99" w:rsidRDefault="00E53F99" w:rsidP="006C0A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Income risk</w:t>
      </w:r>
    </w:p>
    <w:p w:rsidR="00E53F99" w:rsidRDefault="00E53F99" w:rsidP="006C0A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risk</w:t>
      </w:r>
    </w:p>
    <w:p w:rsidR="00E53F99" w:rsidRDefault="00E53F99" w:rsidP="006C0A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Liquidity risk</w:t>
      </w:r>
    </w:p>
    <w:p w:rsidR="00E53F99" w:rsidRDefault="00E53F99" w:rsidP="006C0A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Opportunity cost</w:t>
      </w:r>
    </w:p>
    <w:p w:rsidR="00E53F99" w:rsidRDefault="00E53F99" w:rsidP="006C0A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6C0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term refers to a plan of using your income in a way that best meets your wants and needs?</w:t>
      </w:r>
    </w:p>
    <w:p w:rsidR="00E53F99" w:rsidRDefault="00E53F99" w:rsidP="006C0A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Opportunity cost</w:t>
      </w:r>
    </w:p>
    <w:p w:rsidR="00E53F99" w:rsidRDefault="00E53F99" w:rsidP="006C0A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variable expense</w:t>
      </w:r>
    </w:p>
    <w:p w:rsidR="00E53F99" w:rsidRDefault="00E53F99" w:rsidP="006C0A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budget</w:t>
      </w:r>
    </w:p>
    <w:p w:rsidR="00E53F99" w:rsidRDefault="00E53F99" w:rsidP="006C0A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budget variance</w:t>
      </w:r>
    </w:p>
    <w:p w:rsidR="00E53F99" w:rsidRDefault="00E53F99" w:rsidP="006C0A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6C0A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6C0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term refers to the actual amount of money you earn or receive during a given period of time?</w:t>
      </w:r>
    </w:p>
    <w:p w:rsidR="00E53F99" w:rsidRDefault="00E53F99" w:rsidP="00A37A2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Income</w:t>
      </w:r>
    </w:p>
    <w:p w:rsidR="00E53F99" w:rsidRDefault="00E53F99" w:rsidP="00A37A2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Deductions</w:t>
      </w:r>
    </w:p>
    <w:p w:rsidR="00E53F99" w:rsidRDefault="00E53F99" w:rsidP="00A37A2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Gross pay</w:t>
      </w:r>
    </w:p>
    <w:p w:rsidR="00E53F99" w:rsidRDefault="00E53F99" w:rsidP="00A37A2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37A25">
        <w:rPr>
          <w:sz w:val="24"/>
          <w:szCs w:val="24"/>
        </w:rPr>
        <w:t>Expenses</w:t>
      </w:r>
    </w:p>
    <w:p w:rsidR="00E53F99" w:rsidRDefault="00E53F99" w:rsidP="00A37A2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Pr="00A37A25" w:rsidRDefault="00E53F99" w:rsidP="00A37A2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A25">
        <w:rPr>
          <w:sz w:val="24"/>
          <w:szCs w:val="24"/>
        </w:rPr>
        <w:t>Which term refers to expenses that occur regularly and are regularly paid?</w:t>
      </w:r>
    </w:p>
    <w:p w:rsidR="00E53F99" w:rsidRDefault="00E53F99" w:rsidP="00A37A2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 expenses</w:t>
      </w:r>
    </w:p>
    <w:p w:rsidR="00E53F99" w:rsidRDefault="00E53F99" w:rsidP="00A37A2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Fixed expenses</w:t>
      </w:r>
    </w:p>
    <w:p w:rsidR="00E53F99" w:rsidRDefault="00E53F99" w:rsidP="00A37A2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Variable expenses</w:t>
      </w:r>
    </w:p>
    <w:p w:rsidR="00E53F99" w:rsidRPr="00A37A25" w:rsidRDefault="00E53F99" w:rsidP="00A37A2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Gross expenses</w:t>
      </w:r>
    </w:p>
    <w:p w:rsidR="00E53F99" w:rsidRDefault="00E53F99" w:rsidP="00A37A25">
      <w:pPr>
        <w:pStyle w:val="ListParagraph"/>
        <w:spacing w:after="0" w:line="240" w:lineRule="auto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8632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F99" w:rsidRDefault="00E53F99" w:rsidP="000E429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53F99" w:rsidRPr="00306295" w:rsidRDefault="00E53F99" w:rsidP="000E4296">
      <w:pPr>
        <w:pStyle w:val="ListParagraph"/>
        <w:spacing w:after="0" w:line="240" w:lineRule="auto"/>
        <w:ind w:left="1440" w:hanging="1440"/>
        <w:jc w:val="center"/>
        <w:rPr>
          <w:b/>
          <w:bCs/>
          <w:sz w:val="24"/>
          <w:szCs w:val="24"/>
        </w:rPr>
      </w:pPr>
      <w:r w:rsidRPr="00306295">
        <w:rPr>
          <w:b/>
          <w:bCs/>
          <w:sz w:val="24"/>
          <w:szCs w:val="24"/>
        </w:rPr>
        <w:t>ANSWER KEY</w:t>
      </w:r>
    </w:p>
    <w:p w:rsidR="00E53F99" w:rsidRDefault="00E53F99" w:rsidP="00306295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81. A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82. A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83. D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84. A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85. B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86. B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87. B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48.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88. D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89. C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90. C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51.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91. B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92. A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53.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93. A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94. D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95. B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56.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96. C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57.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97. D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98. C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99. A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60.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 B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61. D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62. B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63. D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64. A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65. A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66. C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67. B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68. C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69. D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70. A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71. A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72. D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73. C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74. A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75. D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76. D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77. D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78. C</w:t>
      </w:r>
    </w:p>
    <w:p w:rsidR="00E53F99" w:rsidRDefault="00E53F99" w:rsidP="003062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79. A</w:t>
      </w:r>
    </w:p>
    <w:p w:rsidR="00E53F99" w:rsidRPr="000E4296" w:rsidRDefault="00E53F99" w:rsidP="000E42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t>C</w:t>
      </w:r>
      <w:r>
        <w:tab/>
      </w:r>
      <w:r>
        <w:tab/>
      </w:r>
      <w:r>
        <w:tab/>
      </w:r>
      <w:r>
        <w:tab/>
        <w:t>80. B</w:t>
      </w:r>
    </w:p>
    <w:sectPr w:rsidR="00E53F99" w:rsidRPr="000E4296" w:rsidSect="00FD47C0">
      <w:headerReference w:type="default" r:id="rId7"/>
      <w:type w:val="continuous"/>
      <w:pgSz w:w="12240" w:h="15840"/>
      <w:pgMar w:top="1166" w:right="63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99" w:rsidRDefault="00E53F99" w:rsidP="006D2EA6">
      <w:pPr>
        <w:spacing w:after="0" w:line="240" w:lineRule="auto"/>
      </w:pPr>
      <w:r>
        <w:separator/>
      </w:r>
    </w:p>
  </w:endnote>
  <w:endnote w:type="continuationSeparator" w:id="0">
    <w:p w:rsidR="00E53F99" w:rsidRDefault="00E53F99" w:rsidP="006D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99" w:rsidRDefault="00E53F99" w:rsidP="006D2EA6">
      <w:pPr>
        <w:spacing w:after="0" w:line="240" w:lineRule="auto"/>
      </w:pPr>
      <w:r>
        <w:separator/>
      </w:r>
    </w:p>
  </w:footnote>
  <w:footnote w:type="continuationSeparator" w:id="0">
    <w:p w:rsidR="00E53F99" w:rsidRDefault="00E53F99" w:rsidP="006D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99" w:rsidRDefault="00E53F99" w:rsidP="00FD47C0">
    <w:pPr>
      <w:pStyle w:val="Header"/>
      <w:spacing w:after="0"/>
      <w:rPr>
        <w:rStyle w:val="PageNumber"/>
      </w:rPr>
    </w:pPr>
    <w:r>
      <w:t xml:space="preserve">2013 NYS FBLA </w:t>
    </w:r>
    <w:smartTag w:uri="urn:schemas-microsoft-com:office:smarttags" w:element="stockticker">
      <w:r>
        <w:t>SLC</w:t>
      </w:r>
    </w:smartTag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E53F99" w:rsidRDefault="00E53F99" w:rsidP="006D2EA6">
    <w:r>
      <w:rPr>
        <w:rStyle w:val="PageNumber"/>
      </w:rPr>
      <w:t>INTRODUCTION TO BUSINESS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D89"/>
    <w:multiLevelType w:val="hybridMultilevel"/>
    <w:tmpl w:val="9AE6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1BF3"/>
    <w:multiLevelType w:val="hybridMultilevel"/>
    <w:tmpl w:val="F8F8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97813"/>
    <w:multiLevelType w:val="hybridMultilevel"/>
    <w:tmpl w:val="9CF26C9C"/>
    <w:lvl w:ilvl="0" w:tplc="3690B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169"/>
    <w:rsid w:val="00035E74"/>
    <w:rsid w:val="000855B4"/>
    <w:rsid w:val="000E4296"/>
    <w:rsid w:val="00114F70"/>
    <w:rsid w:val="00117190"/>
    <w:rsid w:val="00121B27"/>
    <w:rsid w:val="00152543"/>
    <w:rsid w:val="001A298D"/>
    <w:rsid w:val="001C48EA"/>
    <w:rsid w:val="002535A6"/>
    <w:rsid w:val="0028238D"/>
    <w:rsid w:val="00292AC7"/>
    <w:rsid w:val="002C5149"/>
    <w:rsid w:val="002F658D"/>
    <w:rsid w:val="00301637"/>
    <w:rsid w:val="00302246"/>
    <w:rsid w:val="00303313"/>
    <w:rsid w:val="00306276"/>
    <w:rsid w:val="00306295"/>
    <w:rsid w:val="00336211"/>
    <w:rsid w:val="0034024C"/>
    <w:rsid w:val="00345BAB"/>
    <w:rsid w:val="003A77A3"/>
    <w:rsid w:val="003E29E8"/>
    <w:rsid w:val="003F5259"/>
    <w:rsid w:val="00421055"/>
    <w:rsid w:val="00427224"/>
    <w:rsid w:val="0043061C"/>
    <w:rsid w:val="00453E0D"/>
    <w:rsid w:val="00483A3D"/>
    <w:rsid w:val="004F4DB3"/>
    <w:rsid w:val="00572288"/>
    <w:rsid w:val="00585D39"/>
    <w:rsid w:val="005924A5"/>
    <w:rsid w:val="005A472E"/>
    <w:rsid w:val="005B13FD"/>
    <w:rsid w:val="005D0ECF"/>
    <w:rsid w:val="00625450"/>
    <w:rsid w:val="00673BD2"/>
    <w:rsid w:val="00694BA9"/>
    <w:rsid w:val="006A01AC"/>
    <w:rsid w:val="006A5E67"/>
    <w:rsid w:val="006C0AB4"/>
    <w:rsid w:val="006D2EA6"/>
    <w:rsid w:val="0071754A"/>
    <w:rsid w:val="00744F71"/>
    <w:rsid w:val="007A1BAA"/>
    <w:rsid w:val="007A3B90"/>
    <w:rsid w:val="007B0634"/>
    <w:rsid w:val="007C6ADB"/>
    <w:rsid w:val="007E0FD7"/>
    <w:rsid w:val="007E1713"/>
    <w:rsid w:val="00811F24"/>
    <w:rsid w:val="008135D6"/>
    <w:rsid w:val="00845E68"/>
    <w:rsid w:val="0086329B"/>
    <w:rsid w:val="008A008A"/>
    <w:rsid w:val="008B3626"/>
    <w:rsid w:val="00905A3A"/>
    <w:rsid w:val="009B4E7B"/>
    <w:rsid w:val="00A02853"/>
    <w:rsid w:val="00A10169"/>
    <w:rsid w:val="00A37A25"/>
    <w:rsid w:val="00A47741"/>
    <w:rsid w:val="00AC77F2"/>
    <w:rsid w:val="00AD0B9C"/>
    <w:rsid w:val="00AF4A5B"/>
    <w:rsid w:val="00B02C6C"/>
    <w:rsid w:val="00B23E4E"/>
    <w:rsid w:val="00B30927"/>
    <w:rsid w:val="00B527EC"/>
    <w:rsid w:val="00B92D54"/>
    <w:rsid w:val="00BB6F95"/>
    <w:rsid w:val="00BC5192"/>
    <w:rsid w:val="00C5288E"/>
    <w:rsid w:val="00C5657A"/>
    <w:rsid w:val="00CB0825"/>
    <w:rsid w:val="00D11062"/>
    <w:rsid w:val="00D14F2D"/>
    <w:rsid w:val="00DD0152"/>
    <w:rsid w:val="00DF1D61"/>
    <w:rsid w:val="00E14F99"/>
    <w:rsid w:val="00E20C53"/>
    <w:rsid w:val="00E5010E"/>
    <w:rsid w:val="00E53F99"/>
    <w:rsid w:val="00E62520"/>
    <w:rsid w:val="00EC2650"/>
    <w:rsid w:val="00F13050"/>
    <w:rsid w:val="00F2600E"/>
    <w:rsid w:val="00F70C7F"/>
    <w:rsid w:val="00F8439A"/>
    <w:rsid w:val="00FD47C0"/>
    <w:rsid w:val="00F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4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FD4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ageNumber">
    <w:name w:val="page number"/>
    <w:basedOn w:val="DefaultParagraphFont"/>
    <w:uiPriority w:val="99"/>
    <w:rsid w:val="00FD4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17</Pages>
  <Words>2597</Words>
  <Characters>14807</Characters>
  <Application>Microsoft Office Outlook</Application>
  <DocSecurity>0</DocSecurity>
  <Lines>0</Lines>
  <Paragraphs>0</Paragraphs>
  <ScaleCrop>false</ScaleCrop>
  <Company>----------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BUSINESS</dc:title>
  <dc:subject/>
  <dc:creator>----------</dc:creator>
  <cp:keywords/>
  <dc:description/>
  <cp:lastModifiedBy>Diane Masters</cp:lastModifiedBy>
  <cp:revision>4</cp:revision>
  <cp:lastPrinted>2013-01-08T06:03:00Z</cp:lastPrinted>
  <dcterms:created xsi:type="dcterms:W3CDTF">2013-01-08T20:18:00Z</dcterms:created>
  <dcterms:modified xsi:type="dcterms:W3CDTF">2013-02-26T22:02:00Z</dcterms:modified>
</cp:coreProperties>
</file>